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20E4" w14:textId="77777777" w:rsidR="00490151" w:rsidRDefault="006B4F40" w:rsidP="00056948">
      <w:pPr>
        <w:tabs>
          <w:tab w:val="left" w:pos="7088"/>
        </w:tabs>
        <w:jc w:val="both"/>
        <w:rPr>
          <w:sz w:val="22"/>
        </w:rPr>
      </w:pPr>
      <w:r>
        <w:rPr>
          <w:sz w:val="22"/>
        </w:rPr>
        <w:tab/>
      </w:r>
    </w:p>
    <w:p w14:paraId="70B08981" w14:textId="31203BE1" w:rsidR="00953F82" w:rsidRPr="00DC563B" w:rsidRDefault="00953F82" w:rsidP="00DC563B">
      <w:pPr>
        <w:spacing w:line="360" w:lineRule="auto"/>
        <w:ind w:left="360"/>
        <w:jc w:val="center"/>
        <w:rPr>
          <w:b/>
        </w:rPr>
      </w:pPr>
      <w:bookmarkStart w:id="0" w:name="_GoBack"/>
      <w:bookmarkEnd w:id="0"/>
      <w:r w:rsidRPr="00DC563B">
        <w:rPr>
          <w:b/>
        </w:rPr>
        <w:t>MODELLO DI DOMANDA</w:t>
      </w:r>
    </w:p>
    <w:p w14:paraId="3F97FCD8" w14:textId="77777777" w:rsidR="00953F82" w:rsidRDefault="00953F82" w:rsidP="003B5F35">
      <w:pPr>
        <w:spacing w:line="360" w:lineRule="auto"/>
        <w:ind w:left="360"/>
        <w:jc w:val="both"/>
      </w:pPr>
    </w:p>
    <w:p w14:paraId="44CBCDE6" w14:textId="77777777" w:rsidR="00953F82" w:rsidRDefault="00953F82" w:rsidP="003B5F35">
      <w:pPr>
        <w:spacing w:line="360" w:lineRule="auto"/>
        <w:ind w:left="360"/>
        <w:jc w:val="both"/>
      </w:pPr>
      <w:r>
        <w:t xml:space="preserve">OGGETTO: SERVIZIO DI TESORERIA DEL CONSORZIO ZONA INDUSTRIALE APUANA (CONSORZIO Z.I.A.) - PERIODO 01/07/2018–30/06/2021 OLTRE EVENTUALE PROROGA DI UN ANNO - DOMANDA DI PARTECIPAZIONE </w:t>
      </w:r>
    </w:p>
    <w:p w14:paraId="59A6CBD1" w14:textId="129EFD35" w:rsidR="00953F82" w:rsidRDefault="00953F82" w:rsidP="003B5F35">
      <w:pPr>
        <w:spacing w:line="360" w:lineRule="auto"/>
        <w:ind w:left="360"/>
        <w:jc w:val="both"/>
      </w:pPr>
      <w:r>
        <w:t>Il</w:t>
      </w:r>
      <w:r w:rsidR="00420BC2">
        <w:t xml:space="preserve"> </w:t>
      </w:r>
      <w:r>
        <w:t>sottoscritto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</w:t>
      </w:r>
      <w:r w:rsidR="00487130">
        <w:t>…………………………….</w:t>
      </w:r>
      <w:r>
        <w:t xml:space="preserve"> nato a ……………………</w:t>
      </w:r>
      <w:proofErr w:type="gramStart"/>
      <w:r>
        <w:t>…….</w:t>
      </w:r>
      <w:proofErr w:type="gramEnd"/>
      <w:r>
        <w:t>……………… il………………</w:t>
      </w:r>
      <w:proofErr w:type="gramStart"/>
      <w:r>
        <w:t>…….</w:t>
      </w:r>
      <w:proofErr w:type="gramEnd"/>
      <w:r>
        <w:t>………in qualità di (legale rappresentante, procuratore</w:t>
      </w:r>
      <w:r w:rsidR="00910D88">
        <w:t xml:space="preserve"> munito dei necessari poteri</w:t>
      </w:r>
      <w:r w:rsidR="0068543F">
        <w:t>,</w:t>
      </w:r>
      <w:r w:rsidR="00487130" w:rsidRPr="00487130">
        <w:t xml:space="preserve"> </w:t>
      </w:r>
      <w:r w:rsidR="00487130">
        <w:t>n</w:t>
      </w:r>
      <w:r w:rsidR="00487130" w:rsidRPr="00487130">
        <w:t>ell’ipotesi di offert</w:t>
      </w:r>
      <w:r w:rsidR="00487130">
        <w:t>a</w:t>
      </w:r>
      <w:r w:rsidR="00487130" w:rsidRPr="00487130">
        <w:t xml:space="preserve"> da parte di procuratore dovrà essere prodotto in originale o in copia autentica l’atto di procura notarile</w:t>
      </w:r>
      <w:r>
        <w:t xml:space="preserve">) </w:t>
      </w:r>
      <w:r w:rsidR="00487130">
        <w:t>…………….</w:t>
      </w:r>
      <w:r>
        <w:t>………………………………………………………… dell'Impresa ……………………</w:t>
      </w:r>
      <w:proofErr w:type="gramStart"/>
      <w:r>
        <w:t>…….</w:t>
      </w:r>
      <w:proofErr w:type="gramEnd"/>
      <w:r>
        <w:t>.…………………………………………….……. con sede legale in ………………</w:t>
      </w:r>
      <w:proofErr w:type="gramStart"/>
      <w:r>
        <w:t>…….</w:t>
      </w:r>
      <w:proofErr w:type="gramEnd"/>
      <w:r>
        <w:t>.…………………… Prov. ………</w:t>
      </w:r>
      <w:proofErr w:type="gramStart"/>
      <w:r>
        <w:t>…….</w:t>
      </w:r>
      <w:proofErr w:type="gramEnd"/>
      <w:r>
        <w:t>…..CAP Via/Piazza …………..……………………………….N. ………………... Partita IVA ……..……………………………… C.F. …………………………………………</w:t>
      </w:r>
      <w:proofErr w:type="gramStart"/>
      <w:r>
        <w:t>…….</w:t>
      </w:r>
      <w:proofErr w:type="gramEnd"/>
      <w:r>
        <w:t>…………………… Telefono ………………………………………………; Fax …………</w:t>
      </w:r>
      <w:proofErr w:type="gramStart"/>
      <w:r>
        <w:t>…….</w:t>
      </w:r>
      <w:proofErr w:type="gramEnd"/>
      <w:r>
        <w:t xml:space="preserve">.…..…………………… e-mail …………………………………………………………………………, </w:t>
      </w:r>
      <w:proofErr w:type="spellStart"/>
      <w:r>
        <w:t>pec</w:t>
      </w:r>
      <w:proofErr w:type="spellEnd"/>
      <w:r>
        <w:t xml:space="preserve"> …………………………………………  </w:t>
      </w:r>
    </w:p>
    <w:p w14:paraId="6EE5F3E7" w14:textId="77777777" w:rsidR="00953F82" w:rsidRDefault="002F2C75" w:rsidP="003B5F35">
      <w:pPr>
        <w:spacing w:line="360" w:lineRule="auto"/>
        <w:ind w:left="360"/>
        <w:jc w:val="center"/>
        <w:rPr>
          <w:b/>
        </w:rPr>
      </w:pPr>
      <w:r>
        <w:rPr>
          <w:b/>
        </w:rPr>
        <w:t>CHIEDE DI PARTECIPARE</w:t>
      </w:r>
    </w:p>
    <w:p w14:paraId="06CAE31A" w14:textId="77777777" w:rsidR="00BA11E7" w:rsidRPr="00BA11E7" w:rsidRDefault="00BA11E7" w:rsidP="00BA11E7">
      <w:pPr>
        <w:spacing w:line="360" w:lineRule="auto"/>
        <w:ind w:left="360"/>
        <w:jc w:val="both"/>
      </w:pPr>
      <w:r w:rsidRPr="00BA11E7">
        <w:t xml:space="preserve">alla procedura per l’affidamento del servizio di Tesoreria per il periodo </w:t>
      </w:r>
      <w:r>
        <w:t>01/07/2018–30/06/2021</w:t>
      </w:r>
      <w:r w:rsidR="00225CF5">
        <w:t>,</w:t>
      </w:r>
      <w:r>
        <w:t xml:space="preserve"> oltre eventuale proroga di un anno alle medesime condizioni contrattuali</w:t>
      </w:r>
    </w:p>
    <w:p w14:paraId="30770B6D" w14:textId="77777777" w:rsidR="00953F82" w:rsidRDefault="00953F82" w:rsidP="003B5F35">
      <w:pPr>
        <w:spacing w:line="360" w:lineRule="auto"/>
        <w:ind w:left="360"/>
        <w:jc w:val="both"/>
      </w:pPr>
      <w:r>
        <w:t xml:space="preserve">□ in forma singola </w:t>
      </w:r>
    </w:p>
    <w:p w14:paraId="61FE2A2A" w14:textId="77777777" w:rsidR="00953F82" w:rsidRDefault="00953F82" w:rsidP="003B5F35">
      <w:pPr>
        <w:spacing w:line="360" w:lineRule="auto"/>
        <w:ind w:left="360"/>
        <w:jc w:val="both"/>
      </w:pPr>
      <w:r>
        <w:t>□ in forma raggruppata in qualità di ……………………….</w:t>
      </w:r>
    </w:p>
    <w:p w14:paraId="6EA477BA" w14:textId="77777777" w:rsidR="0086610F" w:rsidRDefault="00953F82" w:rsidP="003B5F35">
      <w:pPr>
        <w:spacing w:line="360" w:lineRule="auto"/>
        <w:ind w:left="360"/>
        <w:jc w:val="both"/>
      </w:pPr>
      <w:r>
        <w:t xml:space="preserve"> (barrare la casella che interessa)</w:t>
      </w:r>
    </w:p>
    <w:p w14:paraId="36921F0B" w14:textId="77777777" w:rsidR="00953F82" w:rsidRDefault="00953F82" w:rsidP="003B5F35">
      <w:pPr>
        <w:spacing w:line="360" w:lineRule="auto"/>
        <w:ind w:left="360"/>
        <w:jc w:val="both"/>
      </w:pPr>
    </w:p>
    <w:p w14:paraId="1EBDC83B" w14:textId="77777777" w:rsidR="00953F82" w:rsidRDefault="00953F82" w:rsidP="003B5F35">
      <w:pPr>
        <w:spacing w:line="360" w:lineRule="auto"/>
        <w:ind w:left="360"/>
        <w:jc w:val="both"/>
      </w:pPr>
      <w:r>
        <w:lastRenderedPageBreak/>
        <w:t xml:space="preserve">Ai sensi degli artt. 46 e 47 del D.P.R. n. 445/2000, consapevole delle sanzioni penali previste dall’art. 76 D.P.R. n. 445/2000 per le ipotesi di falsità in atti e dichiarazioni mendaci ivi indicate, ai fini della partecipazione al presente avviso:  </w:t>
      </w:r>
    </w:p>
    <w:p w14:paraId="71B7541A" w14:textId="77777777" w:rsidR="00953F82" w:rsidRPr="003B5F35" w:rsidRDefault="00953F82" w:rsidP="003B5F35">
      <w:pPr>
        <w:spacing w:line="360" w:lineRule="auto"/>
        <w:ind w:left="360"/>
        <w:jc w:val="center"/>
        <w:rPr>
          <w:b/>
        </w:rPr>
      </w:pPr>
      <w:r w:rsidRPr="003B5F35">
        <w:rPr>
          <w:b/>
        </w:rPr>
        <w:t>D I C H I A R A</w:t>
      </w:r>
    </w:p>
    <w:p w14:paraId="21224D07" w14:textId="77777777" w:rsidR="00953F82" w:rsidRDefault="00953F82" w:rsidP="0068543F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</w:pPr>
      <w:r>
        <w:t>che il suddetto concorrente è iscritto nel Registro delle Imprese presso la C.C.I.A.A. di …………</w:t>
      </w:r>
      <w:proofErr w:type="gramStart"/>
      <w:r>
        <w:t>…….</w:t>
      </w:r>
      <w:proofErr w:type="gramEnd"/>
      <w:r>
        <w:t xml:space="preserve">., con i seguenti dati: </w:t>
      </w:r>
    </w:p>
    <w:p w14:paraId="3BF1C874" w14:textId="77777777" w:rsidR="00953F82" w:rsidRDefault="00953F82" w:rsidP="0068543F">
      <w:pPr>
        <w:pStyle w:val="Paragrafoelenco"/>
        <w:numPr>
          <w:ilvl w:val="0"/>
          <w:numId w:val="9"/>
        </w:numPr>
        <w:spacing w:line="360" w:lineRule="auto"/>
        <w:jc w:val="both"/>
      </w:pPr>
      <w:r>
        <w:t xml:space="preserve">numero di iscrizione ……………….  </w:t>
      </w:r>
    </w:p>
    <w:p w14:paraId="45A3EBD9" w14:textId="77777777" w:rsidR="00953F82" w:rsidRDefault="00953F82" w:rsidP="0068543F">
      <w:pPr>
        <w:pStyle w:val="Paragrafoelenco"/>
        <w:numPr>
          <w:ilvl w:val="0"/>
          <w:numId w:val="9"/>
        </w:numPr>
        <w:spacing w:line="360" w:lineRule="auto"/>
        <w:jc w:val="both"/>
      </w:pPr>
      <w:r>
        <w:t>data d’iscrizione ……………</w:t>
      </w:r>
      <w:proofErr w:type="gramStart"/>
      <w:r>
        <w:t>…….</w:t>
      </w:r>
      <w:proofErr w:type="gramEnd"/>
      <w:r>
        <w:t xml:space="preserve">.  </w:t>
      </w:r>
    </w:p>
    <w:p w14:paraId="3C9BB847" w14:textId="77777777" w:rsidR="00953F82" w:rsidRDefault="00953F82" w:rsidP="0068543F">
      <w:pPr>
        <w:pStyle w:val="Paragrafoelenco"/>
        <w:numPr>
          <w:ilvl w:val="0"/>
          <w:numId w:val="9"/>
        </w:numPr>
        <w:spacing w:line="360" w:lineRule="auto"/>
        <w:jc w:val="both"/>
      </w:pPr>
      <w:r>
        <w:t xml:space="preserve">forma giuridica …………………………………………………………  </w:t>
      </w:r>
    </w:p>
    <w:p w14:paraId="3CF94A78" w14:textId="77777777" w:rsidR="00953F82" w:rsidRDefault="00953F82" w:rsidP="0068543F">
      <w:pPr>
        <w:pStyle w:val="Paragrafoelenco"/>
        <w:numPr>
          <w:ilvl w:val="0"/>
          <w:numId w:val="9"/>
        </w:numPr>
        <w:spacing w:line="360" w:lineRule="auto"/>
        <w:jc w:val="both"/>
      </w:pPr>
      <w:r>
        <w:t xml:space="preserve">che le persone designate a rappresentare ed impegnare il concorrente sono: </w:t>
      </w:r>
    </w:p>
    <w:p w14:paraId="42AAACCB" w14:textId="77777777" w:rsidR="00953F82" w:rsidRDefault="00953F82" w:rsidP="003B5F35">
      <w:pPr>
        <w:spacing w:line="360" w:lineRule="auto"/>
        <w:ind w:left="360"/>
        <w:jc w:val="both"/>
      </w:pPr>
      <w:r>
        <w:t xml:space="preserve">(specificare i soggetti muniti di potere di rappresentanza)  </w:t>
      </w:r>
    </w:p>
    <w:p w14:paraId="28B3C15D" w14:textId="77777777" w:rsidR="00953F82" w:rsidRDefault="00953F82" w:rsidP="00420BC2">
      <w:pPr>
        <w:spacing w:line="360" w:lineRule="auto"/>
        <w:jc w:val="both"/>
      </w:pPr>
      <w:r>
        <w:t>…………………………………………………………………………... nato a ………………………………………</w:t>
      </w:r>
      <w:proofErr w:type="gramStart"/>
      <w:r>
        <w:t>…….</w:t>
      </w:r>
      <w:proofErr w:type="gramEnd"/>
      <w:r>
        <w:t>………………… il………………………….</w:t>
      </w:r>
      <w:r w:rsidR="003B5F35">
        <w:t xml:space="preserve"> </w:t>
      </w:r>
      <w:r>
        <w:t>(C.F…………………………………</w:t>
      </w:r>
      <w:proofErr w:type="gramStart"/>
      <w:r>
        <w:t>…….</w:t>
      </w:r>
      <w:proofErr w:type="gramEnd"/>
      <w:r>
        <w:t xml:space="preserve">……………………..…………….) residente……………………………………………………… </w:t>
      </w:r>
      <w:r w:rsidR="003B5F35">
        <w:t>i</w:t>
      </w:r>
      <w:r>
        <w:t xml:space="preserve">n qualità di …………………………………………….; </w:t>
      </w:r>
    </w:p>
    <w:p w14:paraId="130DC98E" w14:textId="77777777" w:rsidR="003B5F35" w:rsidRDefault="003B5F35" w:rsidP="003B5F35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che il concorrente </w:t>
      </w:r>
      <w:r w:rsidR="002F2C75">
        <w:t>è</w:t>
      </w:r>
      <w:r>
        <w:t xml:space="preserve"> abilitato a svolgere il servizio di tesoreria in quanto Banca autorizzata a svolgere l’attività; </w:t>
      </w:r>
    </w:p>
    <w:p w14:paraId="12FA0BFA" w14:textId="77777777" w:rsidR="007153B9" w:rsidRDefault="007153B9" w:rsidP="003B5F35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che l’impresa non si trova in alcuna delle situazioni di esclusione dalla partecipazione alle gare di cui all’art. 80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50/2016;</w:t>
      </w:r>
    </w:p>
    <w:p w14:paraId="1DAA42ED" w14:textId="77777777" w:rsidR="00420BC2" w:rsidRDefault="00420BC2" w:rsidP="00420BC2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che l’impresa non si trova in stato di fallimento, di liquidazione coatta, di concordato preventivo o sottoposta a procedure concorsuali o a qualunque altra procedura che denoti lo stato di insolvenza o la cessazione dell'attività e non è destinataria di provvedimenti giudiziari che applicano le sanzioni amministrative di cui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231/2001; </w:t>
      </w:r>
    </w:p>
    <w:p w14:paraId="27D62E0E" w14:textId="77777777" w:rsidR="003B5F35" w:rsidRDefault="003B5F35" w:rsidP="003B5F35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di aver giudicato i servizi realizzabili e tali da consentire l’offerta presentata;  </w:t>
      </w:r>
    </w:p>
    <w:p w14:paraId="5EB18C27" w14:textId="77777777" w:rsidR="003B5F35" w:rsidRDefault="003B5F35" w:rsidP="003B5F35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che il concorrente possiede uno sportello operativo presso il territorio del Comune di Massa, presso il quale può essere svolto il servizio di tesoreria ed i servizi connessi; </w:t>
      </w:r>
    </w:p>
    <w:p w14:paraId="5C5A8F6E" w14:textId="77777777" w:rsidR="003B5F35" w:rsidRDefault="003B5F35" w:rsidP="003B5F35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di poter gestire il servizio in modalità cartacea;  </w:t>
      </w:r>
    </w:p>
    <w:p w14:paraId="193D51F2" w14:textId="77777777" w:rsidR="009C45C0" w:rsidRDefault="009C45C0" w:rsidP="009C45C0">
      <w:pPr>
        <w:spacing w:line="360" w:lineRule="auto"/>
        <w:jc w:val="center"/>
        <w:rPr>
          <w:b/>
        </w:rPr>
      </w:pPr>
      <w:r w:rsidRPr="009C45C0">
        <w:rPr>
          <w:b/>
        </w:rPr>
        <w:t>OFFRE LE SEGUENTI CONDIZIONI</w:t>
      </w:r>
    </w:p>
    <w:p w14:paraId="607D625D" w14:textId="77777777" w:rsidR="008F7D61" w:rsidRDefault="008F7D61" w:rsidP="008F7D61">
      <w:pPr>
        <w:autoSpaceDE w:val="0"/>
        <w:autoSpaceDN w:val="0"/>
        <w:adjustRightInd w:val="0"/>
        <w:spacing w:line="360" w:lineRule="auto"/>
        <w:ind w:left="360"/>
        <w:jc w:val="both"/>
      </w:pPr>
      <w:r>
        <w:rPr>
          <w:b/>
          <w:u w:val="single"/>
        </w:rPr>
        <w:lastRenderedPageBreak/>
        <w:t xml:space="preserve">1) </w:t>
      </w:r>
      <w:r w:rsidRPr="008F7D61">
        <w:rPr>
          <w:b/>
          <w:u w:val="single"/>
        </w:rPr>
        <w:t>Esperienza</w:t>
      </w:r>
      <w:r>
        <w:t xml:space="preserve"> </w:t>
      </w:r>
    </w:p>
    <w:p w14:paraId="4533857E" w14:textId="77777777" w:rsidR="008F7D61" w:rsidRDefault="008F7D61" w:rsidP="008F7D61">
      <w:pPr>
        <w:autoSpaceDE w:val="0"/>
        <w:autoSpaceDN w:val="0"/>
        <w:adjustRightInd w:val="0"/>
        <w:spacing w:line="360" w:lineRule="auto"/>
        <w:ind w:left="360"/>
        <w:jc w:val="both"/>
      </w:pPr>
      <w:r w:rsidRPr="008F7D61">
        <w:t xml:space="preserve"> </w:t>
      </w:r>
      <w:r>
        <w:t>nessun ente pubblico</w:t>
      </w:r>
      <w:r w:rsidRPr="008F7D61">
        <w:t xml:space="preserve"> </w:t>
      </w:r>
    </w:p>
    <w:p w14:paraId="64950857" w14:textId="77777777" w:rsidR="008F7D61" w:rsidRDefault="008F7D61" w:rsidP="008F7D61">
      <w:pPr>
        <w:autoSpaceDE w:val="0"/>
        <w:autoSpaceDN w:val="0"/>
        <w:adjustRightInd w:val="0"/>
        <w:spacing w:line="360" w:lineRule="auto"/>
        <w:ind w:left="360"/>
        <w:jc w:val="both"/>
      </w:pPr>
      <w:r w:rsidRPr="008F7D61">
        <w:t xml:space="preserve"> da 1 a </w:t>
      </w:r>
      <w:r>
        <w:t>3</w:t>
      </w:r>
      <w:r w:rsidRPr="008F7D61">
        <w:t xml:space="preserve"> enti </w:t>
      </w:r>
      <w:r>
        <w:t>pubblici</w:t>
      </w:r>
    </w:p>
    <w:p w14:paraId="446DDC14" w14:textId="77777777" w:rsidR="003F356E" w:rsidRDefault="008F7D61" w:rsidP="008F7D61">
      <w:pPr>
        <w:autoSpaceDE w:val="0"/>
        <w:autoSpaceDN w:val="0"/>
        <w:adjustRightInd w:val="0"/>
        <w:spacing w:line="360" w:lineRule="auto"/>
        <w:ind w:left="360"/>
        <w:jc w:val="both"/>
      </w:pPr>
      <w:r w:rsidRPr="008F7D61">
        <w:t xml:space="preserve"> da </w:t>
      </w:r>
      <w:r>
        <w:t>4</w:t>
      </w:r>
      <w:r w:rsidRPr="008F7D61">
        <w:t xml:space="preserve"> a </w:t>
      </w:r>
      <w:r>
        <w:t>10</w:t>
      </w:r>
      <w:r w:rsidRPr="008F7D61">
        <w:t xml:space="preserve"> enti</w:t>
      </w:r>
      <w:r>
        <w:t xml:space="preserve"> pubblici</w:t>
      </w:r>
    </w:p>
    <w:p w14:paraId="45A0C960" w14:textId="77777777" w:rsidR="003F356E" w:rsidRDefault="003F356E" w:rsidP="003F356E">
      <w:pPr>
        <w:autoSpaceDE w:val="0"/>
        <w:autoSpaceDN w:val="0"/>
        <w:adjustRightInd w:val="0"/>
        <w:spacing w:line="360" w:lineRule="auto"/>
        <w:ind w:left="360"/>
        <w:jc w:val="both"/>
      </w:pPr>
      <w:r w:rsidRPr="008F7D61">
        <w:t xml:space="preserve"> </w:t>
      </w:r>
      <w:r>
        <w:t>oltre 10</w:t>
      </w:r>
      <w:r w:rsidRPr="008F7D61">
        <w:t xml:space="preserve"> enti</w:t>
      </w:r>
      <w:r>
        <w:t xml:space="preserve"> pubblici</w:t>
      </w:r>
    </w:p>
    <w:p w14:paraId="445A471C" w14:textId="77777777" w:rsidR="00721CDB" w:rsidRDefault="00721CDB" w:rsidP="008F7D61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u w:val="single"/>
        </w:rPr>
      </w:pPr>
    </w:p>
    <w:p w14:paraId="5666D1D7" w14:textId="013AA09F" w:rsidR="008F7D61" w:rsidRDefault="003F356E" w:rsidP="008F7D61">
      <w:pPr>
        <w:autoSpaceDE w:val="0"/>
        <w:autoSpaceDN w:val="0"/>
        <w:adjustRightInd w:val="0"/>
        <w:spacing w:line="360" w:lineRule="auto"/>
        <w:ind w:left="360"/>
        <w:jc w:val="both"/>
      </w:pPr>
      <w:r>
        <w:rPr>
          <w:b/>
          <w:u w:val="single"/>
        </w:rPr>
        <w:t xml:space="preserve">2) </w:t>
      </w:r>
      <w:r w:rsidR="008F7D61" w:rsidRPr="008F7D61">
        <w:rPr>
          <w:b/>
          <w:u w:val="single"/>
        </w:rPr>
        <w:t xml:space="preserve">Compenso </w:t>
      </w:r>
      <w:r w:rsidR="008F7D61" w:rsidRPr="003F356E">
        <w:rPr>
          <w:b/>
          <w:u w:val="single"/>
        </w:rPr>
        <w:t xml:space="preserve">annuo </w:t>
      </w:r>
      <w:r w:rsidRPr="003F356E">
        <w:rPr>
          <w:b/>
          <w:u w:val="single"/>
        </w:rPr>
        <w:t>richiesto</w:t>
      </w:r>
      <w:r w:rsidR="009272E1">
        <w:rPr>
          <w:b/>
          <w:u w:val="single"/>
        </w:rPr>
        <w:t xml:space="preserve"> esclusa Iva</w:t>
      </w:r>
      <w:r>
        <w:t xml:space="preserve"> </w:t>
      </w:r>
    </w:p>
    <w:p w14:paraId="418D08AF" w14:textId="77777777" w:rsidR="008F7D61" w:rsidRDefault="003F356E" w:rsidP="008F7D61">
      <w:pPr>
        <w:autoSpaceDE w:val="0"/>
        <w:autoSpaceDN w:val="0"/>
        <w:adjustRightInd w:val="0"/>
        <w:spacing w:line="360" w:lineRule="auto"/>
        <w:ind w:left="360"/>
        <w:jc w:val="both"/>
      </w:pPr>
      <w:r>
        <w:t>euro ________________________________________</w:t>
      </w:r>
      <w:r w:rsidR="008F7D61">
        <w:t xml:space="preserve"> </w:t>
      </w:r>
    </w:p>
    <w:p w14:paraId="5A930AC6" w14:textId="77777777" w:rsidR="00721CDB" w:rsidRDefault="00721CDB" w:rsidP="003F356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u w:val="single"/>
        </w:rPr>
      </w:pPr>
    </w:p>
    <w:p w14:paraId="561128AB" w14:textId="77777777" w:rsidR="008F7D61" w:rsidRDefault="003F356E" w:rsidP="003F356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3) </w:t>
      </w:r>
      <w:r w:rsidR="008F7D61" w:rsidRPr="008F7D61">
        <w:rPr>
          <w:b/>
          <w:u w:val="single"/>
        </w:rPr>
        <w:t>Tasso passivo applicato sull’utilizzo dell’anticipazione di tesoreria</w:t>
      </w:r>
      <w:r w:rsidR="008F7D61">
        <w:t xml:space="preserve">, </w:t>
      </w:r>
      <w:r w:rsidR="008F7D61" w:rsidRPr="008F7D61">
        <w:rPr>
          <w:b/>
          <w:u w:val="single"/>
        </w:rPr>
        <w:t xml:space="preserve">anticipazione di tesoreria richiesta per un importo massimo di euro 30.000,00 </w:t>
      </w:r>
    </w:p>
    <w:p w14:paraId="6B5200AF" w14:textId="77777777" w:rsidR="003F356E" w:rsidRDefault="003F356E" w:rsidP="003F356E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43F12E3D" w14:textId="77777777" w:rsidR="003F356E" w:rsidRPr="00AC1D5C" w:rsidRDefault="003F356E" w:rsidP="003F356E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</w:t>
      </w:r>
    </w:p>
    <w:p w14:paraId="1687ACF5" w14:textId="77777777" w:rsidR="00721CDB" w:rsidRDefault="008F7D61" w:rsidP="00721CDB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14:paraId="6E0301D3" w14:textId="77777777" w:rsidR="003F356E" w:rsidRDefault="003F356E" w:rsidP="00721CDB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4) </w:t>
      </w:r>
      <w:r w:rsidR="008F7D61" w:rsidRPr="008F7D61">
        <w:rPr>
          <w:b/>
          <w:u w:val="single"/>
        </w:rPr>
        <w:t>Tasso attivo applicato sulle giacenze di tesoreria</w:t>
      </w:r>
    </w:p>
    <w:p w14:paraId="0469FF28" w14:textId="77777777" w:rsidR="003F356E" w:rsidRDefault="003F356E" w:rsidP="003F356E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716E4C9D" w14:textId="77777777" w:rsidR="008F7D61" w:rsidRDefault="003F356E" w:rsidP="003F356E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_____________________________________________________</w:t>
      </w:r>
      <w:r w:rsidR="008F7D61">
        <w:t xml:space="preserve"> </w:t>
      </w:r>
    </w:p>
    <w:p w14:paraId="2F7E0DE2" w14:textId="77777777" w:rsidR="008F7D61" w:rsidRDefault="008F7D61" w:rsidP="008F7D61">
      <w:pPr>
        <w:autoSpaceDE w:val="0"/>
        <w:autoSpaceDN w:val="0"/>
        <w:adjustRightInd w:val="0"/>
        <w:spacing w:line="360" w:lineRule="auto"/>
        <w:jc w:val="both"/>
      </w:pPr>
    </w:p>
    <w:p w14:paraId="11E771D8" w14:textId="77777777" w:rsidR="00A46124" w:rsidRDefault="003F356E" w:rsidP="003F356E">
      <w:pPr>
        <w:autoSpaceDE w:val="0"/>
        <w:autoSpaceDN w:val="0"/>
        <w:adjustRightInd w:val="0"/>
        <w:spacing w:line="360" w:lineRule="auto"/>
        <w:ind w:left="360"/>
        <w:jc w:val="both"/>
      </w:pPr>
      <w:r>
        <w:rPr>
          <w:b/>
          <w:u w:val="single"/>
        </w:rPr>
        <w:t xml:space="preserve">5) </w:t>
      </w:r>
      <w:r w:rsidR="008F7D61" w:rsidRPr="008F7D61">
        <w:rPr>
          <w:b/>
          <w:u w:val="single"/>
        </w:rPr>
        <w:t>Commissioni a carico dei beneficiari</w:t>
      </w:r>
      <w:r w:rsidR="008F7D61" w:rsidRPr="008F7D61">
        <w:rPr>
          <w:b/>
        </w:rPr>
        <w:t xml:space="preserve"> </w:t>
      </w:r>
      <w:r w:rsidR="008F7D61" w:rsidRPr="006F33F5">
        <w:t>per paga</w:t>
      </w:r>
      <w:r w:rsidR="008F7D61">
        <w:t xml:space="preserve">menti mediante bonifico bancario su c/c di altri istituti diversi dal tesoriere </w:t>
      </w:r>
    </w:p>
    <w:p w14:paraId="77071DAB" w14:textId="77777777" w:rsidR="003F356E" w:rsidRDefault="003F356E" w:rsidP="003F356E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670A1DC8" w14:textId="2BE6500D" w:rsidR="003F356E" w:rsidRDefault="003F356E" w:rsidP="003F356E">
      <w:pPr>
        <w:autoSpaceDE w:val="0"/>
        <w:autoSpaceDN w:val="0"/>
        <w:adjustRightInd w:val="0"/>
        <w:spacing w:line="360" w:lineRule="auto"/>
        <w:ind w:left="360"/>
        <w:jc w:val="both"/>
      </w:pPr>
      <w:r w:rsidRPr="003F356E">
        <w:t>___________________________________________</w:t>
      </w:r>
    </w:p>
    <w:p w14:paraId="3D99C70F" w14:textId="11F6F9B6" w:rsidR="00D74636" w:rsidRDefault="00D74636" w:rsidP="003F356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u w:val="single"/>
        </w:rPr>
      </w:pPr>
      <w:r w:rsidRPr="00D74636">
        <w:rPr>
          <w:b/>
          <w:u w:val="single"/>
        </w:rPr>
        <w:t>6) Sede dello sportello/filiale dell’istituto di credito</w:t>
      </w:r>
    </w:p>
    <w:p w14:paraId="4AD66AC5" w14:textId="77777777" w:rsidR="00D74636" w:rsidRDefault="00D74636" w:rsidP="003F356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u w:val="single"/>
        </w:rPr>
      </w:pPr>
    </w:p>
    <w:p w14:paraId="431AC11A" w14:textId="5F31BB9A" w:rsidR="00D74636" w:rsidRPr="00D74636" w:rsidRDefault="00D74636" w:rsidP="003F356E">
      <w:pPr>
        <w:autoSpaceDE w:val="0"/>
        <w:autoSpaceDN w:val="0"/>
        <w:adjustRightInd w:val="0"/>
        <w:spacing w:line="360" w:lineRule="auto"/>
        <w:ind w:left="360"/>
        <w:jc w:val="both"/>
      </w:pPr>
      <w:r w:rsidRPr="00D74636">
        <w:t>______________________________________________</w:t>
      </w:r>
    </w:p>
    <w:p w14:paraId="0A257AD2" w14:textId="77777777" w:rsidR="003F356E" w:rsidRDefault="003F356E" w:rsidP="00420BC2">
      <w:pPr>
        <w:spacing w:line="360" w:lineRule="auto"/>
        <w:jc w:val="both"/>
      </w:pPr>
    </w:p>
    <w:p w14:paraId="5AE572C0" w14:textId="77777777" w:rsidR="0068543F" w:rsidRDefault="0068543F" w:rsidP="00420BC2">
      <w:pPr>
        <w:spacing w:line="360" w:lineRule="auto"/>
        <w:jc w:val="both"/>
      </w:pPr>
      <w:r>
        <w:t xml:space="preserve">Ai fini dell’invio delle comunicazioni si indicano:  </w:t>
      </w:r>
    </w:p>
    <w:p w14:paraId="2F700CE3" w14:textId="77777777" w:rsidR="003F356E" w:rsidRDefault="003F356E" w:rsidP="00420BC2">
      <w:pPr>
        <w:spacing w:line="360" w:lineRule="auto"/>
        <w:jc w:val="both"/>
      </w:pPr>
      <w:r>
        <w:t>indirizzo …………………………………………………………….</w:t>
      </w:r>
    </w:p>
    <w:p w14:paraId="78AB31D5" w14:textId="77777777" w:rsidR="0068543F" w:rsidRDefault="0068543F" w:rsidP="00420BC2">
      <w:pPr>
        <w:spacing w:line="360" w:lineRule="auto"/>
        <w:jc w:val="both"/>
      </w:pPr>
      <w:r>
        <w:t xml:space="preserve">PEC ………………………………………………………………….  </w:t>
      </w:r>
    </w:p>
    <w:p w14:paraId="5AA3C29F" w14:textId="77777777" w:rsidR="0068543F" w:rsidRDefault="0068543F" w:rsidP="00420BC2">
      <w:pPr>
        <w:spacing w:line="360" w:lineRule="auto"/>
        <w:jc w:val="both"/>
      </w:pPr>
      <w:r>
        <w:lastRenderedPageBreak/>
        <w:t>mail......................................................……………</w:t>
      </w:r>
      <w:r w:rsidR="003F356E">
        <w:t>……………</w:t>
      </w:r>
      <w:proofErr w:type="gramStart"/>
      <w:r w:rsidR="003F356E">
        <w:t>…….</w:t>
      </w:r>
      <w:proofErr w:type="gramEnd"/>
      <w:r w:rsidR="003F356E">
        <w:t>.</w:t>
      </w:r>
      <w:r>
        <w:t xml:space="preserve">  </w:t>
      </w:r>
    </w:p>
    <w:p w14:paraId="576E2C8B" w14:textId="77777777" w:rsidR="003F356E" w:rsidRDefault="003F356E" w:rsidP="00420BC2">
      <w:pPr>
        <w:spacing w:line="360" w:lineRule="auto"/>
        <w:jc w:val="both"/>
      </w:pPr>
      <w:r>
        <w:t>recapito telefonico …………………………………………………….</w:t>
      </w:r>
    </w:p>
    <w:p w14:paraId="38AFC815" w14:textId="77777777" w:rsidR="00487130" w:rsidRDefault="00487130" w:rsidP="00420BC2">
      <w:pPr>
        <w:spacing w:line="360" w:lineRule="auto"/>
        <w:jc w:val="both"/>
      </w:pPr>
    </w:p>
    <w:p w14:paraId="4A9BA392" w14:textId="77777777" w:rsidR="00487130" w:rsidRDefault="00487130" w:rsidP="00420BC2">
      <w:pPr>
        <w:spacing w:line="360" w:lineRule="auto"/>
        <w:jc w:val="both"/>
      </w:pPr>
      <w:r>
        <w:t>Allegati:</w:t>
      </w:r>
    </w:p>
    <w:p w14:paraId="4FDEFEFD" w14:textId="77777777" w:rsidR="00487130" w:rsidRDefault="003F356E" w:rsidP="00487130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</w:pPr>
      <w:r>
        <w:t>n</w:t>
      </w:r>
      <w:r w:rsidR="00487130" w:rsidRPr="00487130">
        <w:t>ell’ipotesi di offert</w:t>
      </w:r>
      <w:r w:rsidR="00487130">
        <w:t>a presentata</w:t>
      </w:r>
      <w:r w:rsidR="00487130" w:rsidRPr="00487130">
        <w:t xml:space="preserve"> da parte di procuratore dovrà essere prodotto in originale o in copia autentica l’atto di procura notarile</w:t>
      </w:r>
      <w:r w:rsidR="009E4017">
        <w:t>;</w:t>
      </w:r>
    </w:p>
    <w:p w14:paraId="38E91FC7" w14:textId="77777777" w:rsidR="009E4017" w:rsidRDefault="003F356E" w:rsidP="00487130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</w:pPr>
      <w:r>
        <w:t>c</w:t>
      </w:r>
      <w:r w:rsidR="009E4017">
        <w:t>opia carta di identità in corso di validità del soggetto firmatario (legale rappresentante/procuratore).</w:t>
      </w:r>
    </w:p>
    <w:p w14:paraId="6274F666" w14:textId="77777777" w:rsidR="00420BC2" w:rsidRDefault="00420BC2" w:rsidP="0068543F">
      <w:pPr>
        <w:spacing w:line="360" w:lineRule="auto"/>
        <w:ind w:left="708"/>
        <w:jc w:val="both"/>
      </w:pPr>
    </w:p>
    <w:p w14:paraId="3C1D907B" w14:textId="77777777" w:rsidR="00420BC2" w:rsidRDefault="00420BC2" w:rsidP="0068543F">
      <w:pPr>
        <w:spacing w:line="360" w:lineRule="auto"/>
        <w:ind w:left="708"/>
        <w:jc w:val="both"/>
      </w:pPr>
    </w:p>
    <w:p w14:paraId="553C87F6" w14:textId="77777777" w:rsidR="0068543F" w:rsidRDefault="0068543F" w:rsidP="00420BC2">
      <w:pPr>
        <w:spacing w:line="360" w:lineRule="auto"/>
        <w:jc w:val="both"/>
      </w:pPr>
      <w:r>
        <w:t>Luogo, data</w:t>
      </w:r>
    </w:p>
    <w:p w14:paraId="0E38DAF0" w14:textId="77777777" w:rsidR="003F356E" w:rsidRDefault="003F356E" w:rsidP="00420BC2">
      <w:pPr>
        <w:spacing w:line="360" w:lineRule="auto"/>
        <w:jc w:val="both"/>
      </w:pPr>
    </w:p>
    <w:p w14:paraId="3633D240" w14:textId="77777777" w:rsidR="00DC563B" w:rsidRPr="009C45C0" w:rsidRDefault="00420BC2" w:rsidP="00420BC2">
      <w:pPr>
        <w:spacing w:line="360" w:lineRule="auto"/>
        <w:jc w:val="right"/>
      </w:pPr>
      <w:r>
        <w:t>Firma del legale rappresentante</w:t>
      </w:r>
      <w:r w:rsidR="00487130">
        <w:t>/</w:t>
      </w:r>
      <w:r>
        <w:t xml:space="preserve">procuratore </w:t>
      </w:r>
    </w:p>
    <w:sectPr w:rsidR="00DC563B" w:rsidRPr="009C45C0" w:rsidSect="00645403">
      <w:headerReference w:type="default" r:id="rId7"/>
      <w:footerReference w:type="default" r:id="rId8"/>
      <w:pgSz w:w="11906" w:h="16838"/>
      <w:pgMar w:top="2876" w:right="1134" w:bottom="113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E167" w14:textId="77777777" w:rsidR="00B959CF" w:rsidRDefault="00B959CF">
      <w:r>
        <w:separator/>
      </w:r>
    </w:p>
  </w:endnote>
  <w:endnote w:type="continuationSeparator" w:id="0">
    <w:p w14:paraId="0D587087" w14:textId="77777777" w:rsidR="00B959CF" w:rsidRDefault="00B9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51CF" w14:textId="77777777" w:rsidR="00645403" w:rsidRDefault="00645403" w:rsidP="00645403">
    <w:pPr>
      <w:pStyle w:val="Pidipagina"/>
      <w:pBdr>
        <w:top w:val="single" w:sz="4" w:space="1" w:color="auto"/>
      </w:pBdr>
      <w:jc w:val="center"/>
      <w:rPr>
        <w:rFonts w:ascii="Arial" w:hAnsi="Arial" w:cs="Arial"/>
        <w:color w:val="000000"/>
        <w:sz w:val="18"/>
        <w:szCs w:val="18"/>
      </w:rPr>
    </w:pPr>
    <w:r w:rsidRPr="001C1CAE">
      <w:rPr>
        <w:rFonts w:ascii="Arial" w:hAnsi="Arial" w:cs="Arial"/>
        <w:color w:val="000000"/>
        <w:sz w:val="18"/>
        <w:szCs w:val="18"/>
      </w:rPr>
      <w:t xml:space="preserve">Ente Pubblico Economico </w:t>
    </w:r>
  </w:p>
  <w:p w14:paraId="23745688" w14:textId="77777777" w:rsidR="00645403" w:rsidRPr="001C1CAE" w:rsidRDefault="003539B4" w:rsidP="00645403">
    <w:pPr>
      <w:pStyle w:val="Pidipagina"/>
      <w:pBdr>
        <w:top w:val="single" w:sz="4" w:space="1" w:color="auto"/>
      </w:pBdr>
      <w:jc w:val="center"/>
      <w:rPr>
        <w:szCs w:val="16"/>
      </w:rPr>
    </w:pPr>
    <w:r>
      <w:rPr>
        <w:rFonts w:ascii="Arial" w:hAnsi="Arial" w:cs="Arial"/>
        <w:color w:val="000000"/>
        <w:sz w:val="18"/>
        <w:szCs w:val="18"/>
      </w:rPr>
      <w:t>V</w:t>
    </w:r>
    <w:r w:rsidR="00645403" w:rsidRPr="001C1CAE">
      <w:rPr>
        <w:rFonts w:ascii="Arial" w:hAnsi="Arial" w:cs="Arial"/>
        <w:color w:val="000000"/>
        <w:sz w:val="18"/>
        <w:szCs w:val="18"/>
      </w:rPr>
      <w:t xml:space="preserve">ia </w:t>
    </w:r>
    <w:r>
      <w:rPr>
        <w:rFonts w:ascii="Arial" w:hAnsi="Arial" w:cs="Arial"/>
        <w:color w:val="000000"/>
        <w:sz w:val="18"/>
        <w:szCs w:val="18"/>
      </w:rPr>
      <w:t>Giovanni Sforza n.5</w:t>
    </w:r>
    <w:r w:rsidR="00645403" w:rsidRPr="001C1CAE">
      <w:rPr>
        <w:rFonts w:ascii="Arial" w:hAnsi="Arial" w:cs="Arial"/>
        <w:color w:val="000000"/>
        <w:sz w:val="18"/>
        <w:szCs w:val="18"/>
      </w:rPr>
      <w:t xml:space="preserve"> | 54100 Massa (MS) | tel. +39-0585-41701 | fax +39-0585-</w:t>
    </w:r>
    <w:smartTag w:uri="urn:schemas-microsoft-com:office:smarttags" w:element="metricconverter">
      <w:smartTagPr>
        <w:attr w:name="ProductID" w:val="41702 C"/>
      </w:smartTagPr>
      <w:r w:rsidR="00645403" w:rsidRPr="001C1CAE">
        <w:rPr>
          <w:rFonts w:ascii="Arial" w:hAnsi="Arial" w:cs="Arial"/>
          <w:color w:val="000000"/>
          <w:sz w:val="18"/>
          <w:szCs w:val="18"/>
        </w:rPr>
        <w:t>41702 C</w:t>
      </w:r>
    </w:smartTag>
    <w:r w:rsidR="00645403" w:rsidRPr="001C1CAE">
      <w:rPr>
        <w:rFonts w:ascii="Arial" w:hAnsi="Arial" w:cs="Arial"/>
        <w:color w:val="000000"/>
        <w:sz w:val="18"/>
        <w:szCs w:val="18"/>
      </w:rPr>
      <w:t xml:space="preserve">.F. e n° reg. </w:t>
    </w:r>
    <w:proofErr w:type="spellStart"/>
    <w:r w:rsidR="00645403" w:rsidRPr="001C1CAE">
      <w:rPr>
        <w:rFonts w:ascii="Arial" w:hAnsi="Arial" w:cs="Arial"/>
        <w:color w:val="000000"/>
        <w:sz w:val="18"/>
        <w:szCs w:val="18"/>
      </w:rPr>
      <w:t>imp</w:t>
    </w:r>
    <w:proofErr w:type="spellEnd"/>
    <w:r w:rsidR="00645403" w:rsidRPr="001C1CAE">
      <w:rPr>
        <w:rFonts w:ascii="Arial" w:hAnsi="Arial" w:cs="Arial"/>
        <w:color w:val="000000"/>
        <w:sz w:val="18"/>
        <w:szCs w:val="18"/>
      </w:rPr>
      <w:t xml:space="preserve">. Massa-Carrara 92004760457 | P.I. 00606240455 | Cap. Netto € 1.372.726,00 http://www.consorzio.zia.ms.it | info@consorzio.zia.ms.it | </w:t>
    </w:r>
    <w:bookmarkStart w:id="1" w:name="_Hlk514686345"/>
    <w:bookmarkStart w:id="2" w:name="_Hlk514686346"/>
    <w:r w:rsidR="00645403" w:rsidRPr="001C1CAE">
      <w:rPr>
        <w:rFonts w:ascii="Arial" w:hAnsi="Arial" w:cs="Arial"/>
        <w:color w:val="000000"/>
        <w:sz w:val="18"/>
        <w:szCs w:val="18"/>
      </w:rPr>
      <w:t>c-zia@pec.cheapnet.it</w:t>
    </w:r>
  </w:p>
  <w:bookmarkEnd w:id="1"/>
  <w:bookmarkEnd w:id="2"/>
  <w:p w14:paraId="41285B33" w14:textId="77777777" w:rsidR="00645403" w:rsidRDefault="00645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8C43" w14:textId="77777777" w:rsidR="00B959CF" w:rsidRDefault="00B959CF">
      <w:r>
        <w:separator/>
      </w:r>
    </w:p>
  </w:footnote>
  <w:footnote w:type="continuationSeparator" w:id="0">
    <w:p w14:paraId="5A4D608B" w14:textId="77777777" w:rsidR="00B959CF" w:rsidRDefault="00B9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8DBD" w14:textId="77777777" w:rsidR="00645403" w:rsidRDefault="00645403">
    <w:pPr>
      <w:pStyle w:val="Intestazione"/>
      <w:tabs>
        <w:tab w:val="clear" w:pos="9638"/>
        <w:tab w:val="left" w:pos="7305"/>
        <w:tab w:val="left" w:pos="7890"/>
      </w:tabs>
    </w:pPr>
  </w:p>
  <w:p w14:paraId="1DBF5DA2" w14:textId="77777777" w:rsidR="003D0489" w:rsidRDefault="003D0489">
    <w:pPr>
      <w:pStyle w:val="Intestazione"/>
      <w:tabs>
        <w:tab w:val="clear" w:pos="9638"/>
        <w:tab w:val="left" w:pos="7305"/>
        <w:tab w:val="left" w:pos="7890"/>
      </w:tabs>
    </w:pPr>
    <w:r>
      <w:tab/>
    </w:r>
    <w:r w:rsidR="00490151">
      <w:object w:dxaOrig="8866" w:dyaOrig="6661" w14:anchorId="73143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5pt;height:139.5pt">
          <v:imagedata r:id="rId1" o:title=""/>
        </v:shape>
        <o:OLEObject Type="Embed" ProgID="MSPhotoEd.3" ShapeID="_x0000_i1025" DrawAspect="Content" ObjectID="_1588765613" r:id="rId2"/>
      </w:object>
    </w:r>
    <w:r>
      <w:tab/>
    </w:r>
  </w:p>
  <w:p w14:paraId="5177DEC0" w14:textId="77777777" w:rsidR="00645403" w:rsidRDefault="00645403">
    <w:pPr>
      <w:pStyle w:val="Intestazione"/>
      <w:tabs>
        <w:tab w:val="clear" w:pos="9638"/>
        <w:tab w:val="left" w:pos="7305"/>
        <w:tab w:val="left" w:pos="7890"/>
      </w:tabs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82453"/>
    <w:multiLevelType w:val="hybridMultilevel"/>
    <w:tmpl w:val="E5FA2D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037"/>
    <w:multiLevelType w:val="hybridMultilevel"/>
    <w:tmpl w:val="D8D62A88"/>
    <w:lvl w:ilvl="0" w:tplc="EB98E51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67A"/>
    <w:multiLevelType w:val="hybridMultilevel"/>
    <w:tmpl w:val="D70A1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032F2"/>
    <w:multiLevelType w:val="hybridMultilevel"/>
    <w:tmpl w:val="7294096C"/>
    <w:lvl w:ilvl="0" w:tplc="F41A2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11795"/>
    <w:multiLevelType w:val="hybridMultilevel"/>
    <w:tmpl w:val="E5FA2D2A"/>
    <w:lvl w:ilvl="0" w:tplc="C1E0432A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53DEE"/>
    <w:multiLevelType w:val="hybridMultilevel"/>
    <w:tmpl w:val="0E7AB02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533C5B"/>
    <w:multiLevelType w:val="hybridMultilevel"/>
    <w:tmpl w:val="8D8E080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E50433"/>
    <w:multiLevelType w:val="hybridMultilevel"/>
    <w:tmpl w:val="77FA1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E71F7"/>
    <w:multiLevelType w:val="hybridMultilevel"/>
    <w:tmpl w:val="BE28794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35BA8"/>
    <w:multiLevelType w:val="hybridMultilevel"/>
    <w:tmpl w:val="F04C20C4"/>
    <w:lvl w:ilvl="0" w:tplc="00B0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636E54"/>
    <w:multiLevelType w:val="hybridMultilevel"/>
    <w:tmpl w:val="D878F6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50807"/>
    <w:multiLevelType w:val="hybridMultilevel"/>
    <w:tmpl w:val="6CB289B4"/>
    <w:lvl w:ilvl="0" w:tplc="D25CA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C8"/>
    <w:rsid w:val="00001CB2"/>
    <w:rsid w:val="00016A46"/>
    <w:rsid w:val="00041680"/>
    <w:rsid w:val="000465CE"/>
    <w:rsid w:val="00056948"/>
    <w:rsid w:val="0007073E"/>
    <w:rsid w:val="00072AE0"/>
    <w:rsid w:val="00074CD1"/>
    <w:rsid w:val="000A12F4"/>
    <w:rsid w:val="000A2181"/>
    <w:rsid w:val="000B7F4B"/>
    <w:rsid w:val="000E62A8"/>
    <w:rsid w:val="000F2709"/>
    <w:rsid w:val="00111BD0"/>
    <w:rsid w:val="00112411"/>
    <w:rsid w:val="00114B36"/>
    <w:rsid w:val="0014338B"/>
    <w:rsid w:val="0015199B"/>
    <w:rsid w:val="00161203"/>
    <w:rsid w:val="001711F0"/>
    <w:rsid w:val="00191C4D"/>
    <w:rsid w:val="001D60C8"/>
    <w:rsid w:val="00225CF5"/>
    <w:rsid w:val="002305FB"/>
    <w:rsid w:val="00235D74"/>
    <w:rsid w:val="0024585F"/>
    <w:rsid w:val="002755D6"/>
    <w:rsid w:val="002A2919"/>
    <w:rsid w:val="002A423A"/>
    <w:rsid w:val="002A426A"/>
    <w:rsid w:val="002C1552"/>
    <w:rsid w:val="002C4D67"/>
    <w:rsid w:val="002C5685"/>
    <w:rsid w:val="002C602D"/>
    <w:rsid w:val="002D4BAB"/>
    <w:rsid w:val="002D590F"/>
    <w:rsid w:val="002F2C75"/>
    <w:rsid w:val="00313737"/>
    <w:rsid w:val="003267A3"/>
    <w:rsid w:val="003271DE"/>
    <w:rsid w:val="0034503A"/>
    <w:rsid w:val="00347E71"/>
    <w:rsid w:val="0035050A"/>
    <w:rsid w:val="003539B4"/>
    <w:rsid w:val="00361272"/>
    <w:rsid w:val="003617C7"/>
    <w:rsid w:val="00364DCB"/>
    <w:rsid w:val="00372304"/>
    <w:rsid w:val="00385C4F"/>
    <w:rsid w:val="003955D0"/>
    <w:rsid w:val="003B5F35"/>
    <w:rsid w:val="003B7D1C"/>
    <w:rsid w:val="003C0215"/>
    <w:rsid w:val="003C7338"/>
    <w:rsid w:val="003D0489"/>
    <w:rsid w:val="003D2B61"/>
    <w:rsid w:val="003F356E"/>
    <w:rsid w:val="00420BC2"/>
    <w:rsid w:val="004214F2"/>
    <w:rsid w:val="00422EDA"/>
    <w:rsid w:val="004231B1"/>
    <w:rsid w:val="00431F9D"/>
    <w:rsid w:val="0044508C"/>
    <w:rsid w:val="00445FD6"/>
    <w:rsid w:val="0044773E"/>
    <w:rsid w:val="0046049E"/>
    <w:rsid w:val="0046100B"/>
    <w:rsid w:val="004634EF"/>
    <w:rsid w:val="00470BE8"/>
    <w:rsid w:val="00487130"/>
    <w:rsid w:val="00490025"/>
    <w:rsid w:val="00490151"/>
    <w:rsid w:val="00492149"/>
    <w:rsid w:val="004A71EA"/>
    <w:rsid w:val="004B2BBA"/>
    <w:rsid w:val="004B6EF2"/>
    <w:rsid w:val="004C3737"/>
    <w:rsid w:val="004F28E0"/>
    <w:rsid w:val="005218BE"/>
    <w:rsid w:val="00582DBC"/>
    <w:rsid w:val="005B2BC9"/>
    <w:rsid w:val="005C74CA"/>
    <w:rsid w:val="005D23E9"/>
    <w:rsid w:val="005D3EBC"/>
    <w:rsid w:val="005E44DE"/>
    <w:rsid w:val="005F0F4B"/>
    <w:rsid w:val="00600F00"/>
    <w:rsid w:val="006100A3"/>
    <w:rsid w:val="00616ED6"/>
    <w:rsid w:val="00645403"/>
    <w:rsid w:val="00646955"/>
    <w:rsid w:val="00650FC1"/>
    <w:rsid w:val="00676CC9"/>
    <w:rsid w:val="0068543F"/>
    <w:rsid w:val="006A09F2"/>
    <w:rsid w:val="006B38EF"/>
    <w:rsid w:val="006B4F40"/>
    <w:rsid w:val="006C3315"/>
    <w:rsid w:val="006C41D5"/>
    <w:rsid w:val="006D1127"/>
    <w:rsid w:val="006D1BC6"/>
    <w:rsid w:val="006D54EF"/>
    <w:rsid w:val="006D6910"/>
    <w:rsid w:val="006F33F5"/>
    <w:rsid w:val="007048AE"/>
    <w:rsid w:val="00706E6C"/>
    <w:rsid w:val="007078F7"/>
    <w:rsid w:val="007153B9"/>
    <w:rsid w:val="00721CDB"/>
    <w:rsid w:val="007268A0"/>
    <w:rsid w:val="00727DFD"/>
    <w:rsid w:val="007328E4"/>
    <w:rsid w:val="00740C47"/>
    <w:rsid w:val="00753C91"/>
    <w:rsid w:val="00755305"/>
    <w:rsid w:val="00756E34"/>
    <w:rsid w:val="00766B67"/>
    <w:rsid w:val="00766CBB"/>
    <w:rsid w:val="00785EAF"/>
    <w:rsid w:val="00796BC1"/>
    <w:rsid w:val="007A07CC"/>
    <w:rsid w:val="007D1084"/>
    <w:rsid w:val="00830C21"/>
    <w:rsid w:val="00832058"/>
    <w:rsid w:val="00835B67"/>
    <w:rsid w:val="008532FB"/>
    <w:rsid w:val="008612EF"/>
    <w:rsid w:val="008656A9"/>
    <w:rsid w:val="0086610F"/>
    <w:rsid w:val="00877C6D"/>
    <w:rsid w:val="008817D4"/>
    <w:rsid w:val="00892F2B"/>
    <w:rsid w:val="008A619D"/>
    <w:rsid w:val="008B1E2E"/>
    <w:rsid w:val="008B2ED2"/>
    <w:rsid w:val="008D16E3"/>
    <w:rsid w:val="008D6048"/>
    <w:rsid w:val="008E5A46"/>
    <w:rsid w:val="008F7C8D"/>
    <w:rsid w:val="008F7D61"/>
    <w:rsid w:val="00901169"/>
    <w:rsid w:val="00910D88"/>
    <w:rsid w:val="0091584D"/>
    <w:rsid w:val="00920E52"/>
    <w:rsid w:val="00926433"/>
    <w:rsid w:val="009272E1"/>
    <w:rsid w:val="009310D2"/>
    <w:rsid w:val="00931948"/>
    <w:rsid w:val="0093206F"/>
    <w:rsid w:val="00941AC4"/>
    <w:rsid w:val="00953F82"/>
    <w:rsid w:val="00955630"/>
    <w:rsid w:val="00955C38"/>
    <w:rsid w:val="00956E2B"/>
    <w:rsid w:val="009677E0"/>
    <w:rsid w:val="00971D76"/>
    <w:rsid w:val="00987AB5"/>
    <w:rsid w:val="009A1110"/>
    <w:rsid w:val="009B5ABA"/>
    <w:rsid w:val="009C2343"/>
    <w:rsid w:val="009C45C0"/>
    <w:rsid w:val="009D377E"/>
    <w:rsid w:val="009E4017"/>
    <w:rsid w:val="00A07810"/>
    <w:rsid w:val="00A126E3"/>
    <w:rsid w:val="00A1442B"/>
    <w:rsid w:val="00A36661"/>
    <w:rsid w:val="00A42D2F"/>
    <w:rsid w:val="00A46124"/>
    <w:rsid w:val="00A51F54"/>
    <w:rsid w:val="00A523BF"/>
    <w:rsid w:val="00A732B7"/>
    <w:rsid w:val="00A76806"/>
    <w:rsid w:val="00A800D6"/>
    <w:rsid w:val="00A864F6"/>
    <w:rsid w:val="00A96251"/>
    <w:rsid w:val="00AC1D5C"/>
    <w:rsid w:val="00AC2382"/>
    <w:rsid w:val="00AC2D8E"/>
    <w:rsid w:val="00AD7091"/>
    <w:rsid w:val="00AE55DE"/>
    <w:rsid w:val="00AF70A7"/>
    <w:rsid w:val="00AF79D9"/>
    <w:rsid w:val="00B07C66"/>
    <w:rsid w:val="00B12360"/>
    <w:rsid w:val="00B1548B"/>
    <w:rsid w:val="00B1624B"/>
    <w:rsid w:val="00B35ED6"/>
    <w:rsid w:val="00B47B4F"/>
    <w:rsid w:val="00B53828"/>
    <w:rsid w:val="00B60924"/>
    <w:rsid w:val="00B71602"/>
    <w:rsid w:val="00B959CF"/>
    <w:rsid w:val="00BA11E7"/>
    <w:rsid w:val="00BB6AEC"/>
    <w:rsid w:val="00BC0036"/>
    <w:rsid w:val="00BC6168"/>
    <w:rsid w:val="00BC674E"/>
    <w:rsid w:val="00BD75E5"/>
    <w:rsid w:val="00BD7D60"/>
    <w:rsid w:val="00BE3B07"/>
    <w:rsid w:val="00C227DF"/>
    <w:rsid w:val="00C23E1F"/>
    <w:rsid w:val="00C418CD"/>
    <w:rsid w:val="00C43A95"/>
    <w:rsid w:val="00C73CE1"/>
    <w:rsid w:val="00C94745"/>
    <w:rsid w:val="00CE02A6"/>
    <w:rsid w:val="00D2641A"/>
    <w:rsid w:val="00D4304C"/>
    <w:rsid w:val="00D71743"/>
    <w:rsid w:val="00D74636"/>
    <w:rsid w:val="00DA5D61"/>
    <w:rsid w:val="00DB15EC"/>
    <w:rsid w:val="00DC563B"/>
    <w:rsid w:val="00DD5C03"/>
    <w:rsid w:val="00DF103A"/>
    <w:rsid w:val="00DF2478"/>
    <w:rsid w:val="00DF3DCA"/>
    <w:rsid w:val="00E073DE"/>
    <w:rsid w:val="00E139E2"/>
    <w:rsid w:val="00E171D7"/>
    <w:rsid w:val="00E31E19"/>
    <w:rsid w:val="00E35E97"/>
    <w:rsid w:val="00E404D9"/>
    <w:rsid w:val="00E434ED"/>
    <w:rsid w:val="00E4671A"/>
    <w:rsid w:val="00E47DF9"/>
    <w:rsid w:val="00E7473E"/>
    <w:rsid w:val="00E77CEA"/>
    <w:rsid w:val="00EA63CD"/>
    <w:rsid w:val="00ED0685"/>
    <w:rsid w:val="00ED2751"/>
    <w:rsid w:val="00EE4AD5"/>
    <w:rsid w:val="00F1266F"/>
    <w:rsid w:val="00F352A3"/>
    <w:rsid w:val="00F478E1"/>
    <w:rsid w:val="00F52C89"/>
    <w:rsid w:val="00F57F0F"/>
    <w:rsid w:val="00F6175F"/>
    <w:rsid w:val="00F74C5B"/>
    <w:rsid w:val="00F91397"/>
    <w:rsid w:val="00F926E3"/>
    <w:rsid w:val="00F9677C"/>
    <w:rsid w:val="00FA4A54"/>
    <w:rsid w:val="00FA67BC"/>
    <w:rsid w:val="00FB3B90"/>
    <w:rsid w:val="00FC68CF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81AAFE"/>
  <w15:docId w15:val="{0D82D6DB-BFC6-4656-9461-FCBBA133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2EDA"/>
    <w:rPr>
      <w:sz w:val="24"/>
      <w:szCs w:val="24"/>
    </w:rPr>
  </w:style>
  <w:style w:type="paragraph" w:styleId="Titolo1">
    <w:name w:val="heading 1"/>
    <w:basedOn w:val="Normale"/>
    <w:next w:val="Normale"/>
    <w:qFormat/>
    <w:rsid w:val="008E5A46"/>
    <w:pPr>
      <w:keepNext/>
      <w:spacing w:line="360" w:lineRule="auto"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8E5A46"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8E5A46"/>
    <w:pPr>
      <w:keepNext/>
      <w:spacing w:line="360" w:lineRule="auto"/>
      <w:jc w:val="right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8E5A46"/>
    <w:pPr>
      <w:keepNext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8E5A46"/>
    <w:pPr>
      <w:keepNext/>
      <w:jc w:val="right"/>
      <w:outlineLvl w:val="4"/>
    </w:pPr>
    <w:rPr>
      <w:szCs w:val="20"/>
    </w:rPr>
  </w:style>
  <w:style w:type="paragraph" w:styleId="Titolo9">
    <w:name w:val="heading 9"/>
    <w:basedOn w:val="Normale"/>
    <w:next w:val="Normale"/>
    <w:qFormat/>
    <w:rsid w:val="008E5A46"/>
    <w:pPr>
      <w:keepNext/>
      <w:jc w:val="center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E5A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E5A4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E5A46"/>
    <w:rPr>
      <w:color w:val="0000FF"/>
      <w:u w:val="single"/>
    </w:rPr>
  </w:style>
  <w:style w:type="paragraph" w:customStyle="1" w:styleId="Corpotesto1">
    <w:name w:val="Corpo testo1"/>
    <w:basedOn w:val="Normale"/>
    <w:semiHidden/>
    <w:rsid w:val="008E5A46"/>
    <w:pPr>
      <w:spacing w:line="360" w:lineRule="auto"/>
      <w:jc w:val="both"/>
    </w:pPr>
    <w:rPr>
      <w:szCs w:val="20"/>
    </w:rPr>
  </w:style>
  <w:style w:type="paragraph" w:styleId="Corpodeltesto2">
    <w:name w:val="Body Text 2"/>
    <w:basedOn w:val="Normale"/>
    <w:semiHidden/>
    <w:rsid w:val="008E5A46"/>
    <w:pPr>
      <w:spacing w:line="360" w:lineRule="auto"/>
      <w:jc w:val="both"/>
    </w:pPr>
    <w:rPr>
      <w:b/>
      <w:bCs/>
    </w:rPr>
  </w:style>
  <w:style w:type="character" w:customStyle="1" w:styleId="Titolo5Carattere">
    <w:name w:val="Titolo 5 Carattere"/>
    <w:link w:val="Titolo5"/>
    <w:rsid w:val="003271DE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D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9015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015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B2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si\Desktop\Carta%20Intestata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2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Rossi</dc:creator>
  <cp:lastModifiedBy>Manuela</cp:lastModifiedBy>
  <cp:revision>3</cp:revision>
  <cp:lastPrinted>2018-05-25T12:58:00Z</cp:lastPrinted>
  <dcterms:created xsi:type="dcterms:W3CDTF">2018-05-25T12:59:00Z</dcterms:created>
  <dcterms:modified xsi:type="dcterms:W3CDTF">2018-05-25T13:01:00Z</dcterms:modified>
</cp:coreProperties>
</file>